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RPr="00372762" w:rsidTr="00D32013">
        <w:trPr>
          <w:trHeight w:hRule="exact" w:val="1588"/>
        </w:trPr>
        <w:tc>
          <w:tcPr>
            <w:tcW w:w="6122" w:type="dxa"/>
          </w:tcPr>
          <w:p w:rsidR="008D6898" w:rsidRPr="005808BF" w:rsidRDefault="008626FE" w:rsidP="00FA39DF">
            <w:pPr>
              <w:pStyle w:val="HTMLVorformatier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73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="00FA39DF">
              <w:rPr>
                <w:rFonts w:ascii="Arial" w:hAnsi="Arial" w:cs="Arial"/>
                <w:b/>
                <w:noProof/>
                <w:sz w:val="21"/>
                <w:szCs w:val="21"/>
              </w:rPr>
              <w:t>Bitte Adresse des Empfängers der Bewilligung einfügen</w:t>
            </w:r>
            <w:bookmarkEnd w:id="1"/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87" w:type="dxa"/>
            <w:vMerge w:val="restart"/>
          </w:tcPr>
          <w:p w:rsidR="00372762" w:rsidRPr="00241E7B" w:rsidRDefault="00847BBE" w:rsidP="00372762">
            <w:pPr>
              <w:widowControl w:val="0"/>
              <w:spacing w:line="200" w:lineRule="exact"/>
              <w:rPr>
                <w:sz w:val="17"/>
              </w:rPr>
            </w:pPr>
            <w:bookmarkStart w:id="2" w:name="BAKontaktEntfernen"/>
            <w:r>
              <w:rPr>
                <w:sz w:val="17"/>
              </w:rPr>
              <w:t>Peter Ricklin</w:t>
            </w:r>
          </w:p>
          <w:bookmarkEnd w:id="2"/>
          <w:p w:rsidR="00372762" w:rsidRPr="00241E7B" w:rsidRDefault="00847BBE" w:rsidP="00372762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t>Verwalter</w:t>
            </w:r>
          </w:p>
          <w:p w:rsidR="00372762" w:rsidRPr="00241E7B" w:rsidRDefault="00372762" w:rsidP="00372762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241E7B">
              <w:rPr>
                <w:sz w:val="8"/>
                <w:szCs w:val="8"/>
              </w:rPr>
              <w:t xml:space="preserve">  </w:t>
            </w:r>
          </w:p>
          <w:p w:rsidR="00372762" w:rsidRDefault="00372762" w:rsidP="00372762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t>Kantonsschule Heerbrugg</w:t>
            </w:r>
          </w:p>
          <w:p w:rsidR="00372762" w:rsidRDefault="00372762" w:rsidP="00372762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t>Karl-Völker-Strasse 11</w:t>
            </w:r>
          </w:p>
          <w:p w:rsidR="00372762" w:rsidRPr="00241E7B" w:rsidRDefault="00372762" w:rsidP="00372762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t>9435 Heerbrugg</w:t>
            </w:r>
          </w:p>
          <w:p w:rsidR="00372762" w:rsidRPr="00241E7B" w:rsidRDefault="00372762" w:rsidP="00372762">
            <w:pPr>
              <w:widowControl w:val="0"/>
              <w:spacing w:line="200" w:lineRule="exact"/>
              <w:rPr>
                <w:sz w:val="17"/>
              </w:rPr>
            </w:pPr>
            <w:bookmarkStart w:id="3" w:name="BATelefonEntfernen"/>
            <w:r w:rsidRPr="00241E7B">
              <w:rPr>
                <w:sz w:val="17"/>
              </w:rPr>
              <w:t xml:space="preserve">T </w:t>
            </w:r>
            <w:r w:rsidR="004D6E56">
              <w:rPr>
                <w:sz w:val="17"/>
              </w:rPr>
              <w:t>058 228 11 12</w:t>
            </w:r>
          </w:p>
          <w:p w:rsidR="004D6E56" w:rsidRDefault="004D6E56" w:rsidP="00372762">
            <w:pPr>
              <w:widowControl w:val="0"/>
              <w:spacing w:line="200" w:lineRule="exact"/>
              <w:rPr>
                <w:sz w:val="17"/>
                <w:lang w:val="en-GB"/>
              </w:rPr>
            </w:pPr>
            <w:bookmarkStart w:id="4" w:name="UserSMTP"/>
            <w:bookmarkStart w:id="5" w:name="UserSMTPEntfernen"/>
            <w:bookmarkEnd w:id="3"/>
          </w:p>
          <w:p w:rsidR="00372762" w:rsidRPr="00372762" w:rsidRDefault="00663C6C" w:rsidP="00372762">
            <w:pPr>
              <w:widowControl w:val="0"/>
              <w:spacing w:line="200" w:lineRule="exact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peter.ricklin</w:t>
            </w:r>
            <w:r w:rsidR="00372762" w:rsidRPr="00372762">
              <w:rPr>
                <w:sz w:val="17"/>
                <w:lang w:val="en-GB"/>
              </w:rPr>
              <w:t>@</w:t>
            </w:r>
            <w:r w:rsidR="0067682B">
              <w:rPr>
                <w:sz w:val="17"/>
                <w:lang w:val="en-GB"/>
              </w:rPr>
              <w:t>ksh.edu</w:t>
            </w:r>
            <w:bookmarkEnd w:id="4"/>
          </w:p>
          <w:p w:rsidR="00CA3BCA" w:rsidRPr="00372762" w:rsidRDefault="00372762" w:rsidP="00D32013">
            <w:pPr>
              <w:widowControl w:val="0"/>
              <w:spacing w:line="200" w:lineRule="exact"/>
              <w:rPr>
                <w:sz w:val="17"/>
                <w:szCs w:val="17"/>
                <w:lang w:val="en-GB"/>
              </w:rPr>
            </w:pPr>
            <w:r w:rsidRPr="00372762">
              <w:rPr>
                <w:sz w:val="17"/>
                <w:lang w:val="en-GB"/>
              </w:rPr>
              <w:t>www.ksh.edu</w:t>
            </w:r>
            <w:bookmarkEnd w:id="5"/>
          </w:p>
        </w:tc>
      </w:tr>
      <w:tr w:rsidR="00457FFE" w:rsidRPr="00372762" w:rsidTr="00D32013">
        <w:trPr>
          <w:trHeight w:hRule="exact" w:val="737"/>
        </w:trPr>
        <w:tc>
          <w:tcPr>
            <w:tcW w:w="6122" w:type="dxa"/>
          </w:tcPr>
          <w:p w:rsidR="00CA3BCA" w:rsidRPr="00372762" w:rsidRDefault="00CA3BCA" w:rsidP="00D32013">
            <w:pPr>
              <w:widowControl w:val="0"/>
              <w:spacing w:line="260" w:lineRule="exact"/>
              <w:rPr>
                <w:lang w:val="en-GB"/>
              </w:rPr>
            </w:pPr>
          </w:p>
        </w:tc>
        <w:tc>
          <w:tcPr>
            <w:tcW w:w="3687" w:type="dxa"/>
            <w:vMerge/>
          </w:tcPr>
          <w:p w:rsidR="00457FFE" w:rsidRPr="00372762" w:rsidRDefault="00457FFE" w:rsidP="00D32013">
            <w:pPr>
              <w:widowControl w:val="0"/>
              <w:spacing w:line="200" w:lineRule="exact"/>
              <w:rPr>
                <w:sz w:val="17"/>
                <w:szCs w:val="17"/>
                <w:lang w:val="en-GB"/>
              </w:rPr>
            </w:pPr>
          </w:p>
        </w:tc>
      </w:tr>
    </w:tbl>
    <w:p w:rsidR="00104D1F" w:rsidRDefault="00104D1F" w:rsidP="00104D1F">
      <w:pPr>
        <w:jc w:val="center"/>
        <w:rPr>
          <w:b/>
        </w:rPr>
      </w:pPr>
    </w:p>
    <w:p w:rsidR="00104D1F" w:rsidRDefault="00104D1F" w:rsidP="00104D1F">
      <w:pPr>
        <w:jc w:val="center"/>
        <w:rPr>
          <w:b/>
        </w:rPr>
      </w:pPr>
    </w:p>
    <w:p w:rsidR="004D6DB3" w:rsidRDefault="00104D1F" w:rsidP="00104D1F">
      <w:pPr>
        <w:jc w:val="center"/>
        <w:rPr>
          <w:b/>
        </w:rPr>
      </w:pPr>
      <w:r w:rsidRPr="00104D1F">
        <w:rPr>
          <w:b/>
        </w:rPr>
        <w:t>Gesuch für die Benützung von Räumen und Anlagen der Kantonsschule</w:t>
      </w:r>
    </w:p>
    <w:p w:rsidR="00104D1F" w:rsidRDefault="00104D1F" w:rsidP="00104D1F">
      <w:pPr>
        <w:jc w:val="center"/>
        <w:rPr>
          <w:sz w:val="16"/>
          <w:szCs w:val="16"/>
        </w:rPr>
      </w:pPr>
      <w:r w:rsidRPr="00104D1F">
        <w:rPr>
          <w:sz w:val="16"/>
          <w:szCs w:val="16"/>
        </w:rPr>
        <w:t>Dieses Formular ist für jede Veranstaltung zu verwenden</w:t>
      </w:r>
    </w:p>
    <w:p w:rsidR="00104D1F" w:rsidRPr="00104D1F" w:rsidRDefault="00104D1F" w:rsidP="00104D1F">
      <w:pPr>
        <w:jc w:val="center"/>
        <w:rPr>
          <w:sz w:val="20"/>
          <w:szCs w:val="20"/>
        </w:rPr>
      </w:pPr>
    </w:p>
    <w:p w:rsidR="00104D1F" w:rsidRPr="00104D1F" w:rsidRDefault="00104D1F" w:rsidP="00104D1F">
      <w:pPr>
        <w:rPr>
          <w:b/>
        </w:rPr>
      </w:pPr>
      <w:r w:rsidRPr="00104D1F">
        <w:rPr>
          <w:b/>
        </w:rPr>
        <w:t>Antrag:</w:t>
      </w:r>
    </w:p>
    <w:p w:rsidR="00C70323" w:rsidRDefault="00104D1F" w:rsidP="00326AD3">
      <w:pPr>
        <w:tabs>
          <w:tab w:val="left" w:pos="3402"/>
        </w:tabs>
        <w:ind w:left="3402" w:hanging="3402"/>
        <w:rPr>
          <w:b/>
        </w:rPr>
      </w:pPr>
      <w:r w:rsidRPr="00104D1F">
        <w:rPr>
          <w:b/>
        </w:rPr>
        <w:t>- beanspruchte Räume/Anlagen:</w:t>
      </w:r>
      <w:r w:rsidR="001A44FE">
        <w:rPr>
          <w:b/>
        </w:rPr>
        <w:tab/>
      </w:r>
      <w:r w:rsidR="008626F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</w:p>
    <w:p w:rsidR="00104D1F" w:rsidRDefault="00104D1F" w:rsidP="0090082B">
      <w:pPr>
        <w:tabs>
          <w:tab w:val="left" w:pos="3402"/>
        </w:tabs>
        <w:ind w:left="3402" w:hanging="3402"/>
        <w:rPr>
          <w:b/>
        </w:rPr>
      </w:pPr>
      <w:r w:rsidRPr="00104D1F">
        <w:rPr>
          <w:b/>
        </w:rPr>
        <w:t>- Art der Veranstaltung/Thema:</w:t>
      </w:r>
      <w:r w:rsidR="001A44FE">
        <w:rPr>
          <w:b/>
        </w:rPr>
        <w:tab/>
      </w:r>
      <w:r w:rsidR="008626F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</w:p>
    <w:p w:rsidR="00326AD3" w:rsidRPr="00326AD3" w:rsidRDefault="00326AD3" w:rsidP="00326AD3">
      <w:pPr>
        <w:tabs>
          <w:tab w:val="left" w:pos="3402"/>
        </w:tabs>
        <w:spacing w:line="240" w:lineRule="auto"/>
        <w:ind w:left="3402" w:hanging="3402"/>
        <w:rPr>
          <w:b/>
          <w:sz w:val="10"/>
          <w:szCs w:val="10"/>
        </w:rPr>
      </w:pPr>
    </w:p>
    <w:p w:rsidR="00AD04F8" w:rsidRDefault="008626FE" w:rsidP="001F7133">
      <w:pPr>
        <w:ind w:firstLine="680"/>
        <w:jc w:val="center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1"/>
      <w:r w:rsidR="00AD04F8">
        <w:rPr>
          <w:b/>
        </w:rPr>
        <w:instrText xml:space="preserve"> FORMCHECKBOX </w:instrText>
      </w:r>
      <w:r w:rsidR="00996682">
        <w:rPr>
          <w:b/>
        </w:rPr>
      </w:r>
      <w:r w:rsidR="00996682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AD04F8">
        <w:rPr>
          <w:b/>
        </w:rPr>
        <w:t xml:space="preserve"> Einzelveranstaltung</w:t>
      </w:r>
      <w:r w:rsidR="00AD04F8">
        <w:rPr>
          <w:b/>
        </w:rPr>
        <w:tab/>
      </w:r>
      <w:r w:rsidR="00AD04F8">
        <w:rPr>
          <w:b/>
        </w:rPr>
        <w:tab/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D04F8">
        <w:rPr>
          <w:b/>
        </w:rPr>
        <w:instrText xml:space="preserve"> FORMCHECKBOX </w:instrText>
      </w:r>
      <w:r w:rsidR="00996682">
        <w:rPr>
          <w:b/>
        </w:rPr>
      </w:r>
      <w:r w:rsidR="00996682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AD04F8">
        <w:rPr>
          <w:b/>
        </w:rPr>
        <w:t xml:space="preserve"> regelmässige Veranstaltungen</w:t>
      </w:r>
    </w:p>
    <w:p w:rsidR="00326AD3" w:rsidRPr="00326AD3" w:rsidRDefault="00326AD3" w:rsidP="00326AD3">
      <w:pPr>
        <w:spacing w:line="240" w:lineRule="auto"/>
        <w:ind w:firstLine="680"/>
        <w:jc w:val="center"/>
        <w:rPr>
          <w:b/>
          <w:sz w:val="10"/>
          <w:szCs w:val="10"/>
        </w:rPr>
      </w:pPr>
    </w:p>
    <w:p w:rsidR="00AD04F8" w:rsidRDefault="00AD04F8" w:rsidP="00326AD3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Wochentag / Datum: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8"/>
    </w:p>
    <w:p w:rsidR="00AD04F8" w:rsidRDefault="00AD04F8" w:rsidP="00326AD3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</w:t>
      </w:r>
      <w:r w:rsidRPr="00AD04F8">
        <w:rPr>
          <w:b/>
        </w:rPr>
        <w:t>vorgesehene Zeit: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9"/>
    </w:p>
    <w:p w:rsidR="00AD04F8" w:rsidRDefault="00AD04F8" w:rsidP="00326AD3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</w:t>
      </w:r>
      <w:r w:rsidRPr="00AD04F8">
        <w:rPr>
          <w:b/>
        </w:rPr>
        <w:t>Teilnehmerzahl: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10"/>
    </w:p>
    <w:p w:rsidR="00AD04F8" w:rsidRDefault="00AD04F8" w:rsidP="00326AD3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</w:t>
      </w:r>
      <w:r w:rsidRPr="00AD04F8">
        <w:rPr>
          <w:b/>
        </w:rPr>
        <w:t>Kursgeld / Eintritt: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11"/>
    </w:p>
    <w:p w:rsidR="00AD04F8" w:rsidRDefault="00AD04F8" w:rsidP="0090082B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</w:t>
      </w:r>
      <w:r w:rsidRPr="00AD04F8">
        <w:rPr>
          <w:b/>
        </w:rPr>
        <w:t>Veranstalter: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12"/>
    </w:p>
    <w:p w:rsidR="00AD04F8" w:rsidRPr="00326AD3" w:rsidRDefault="00AD04F8" w:rsidP="00326AD3">
      <w:pPr>
        <w:spacing w:line="240" w:lineRule="auto"/>
        <w:rPr>
          <w:b/>
          <w:sz w:val="10"/>
          <w:szCs w:val="10"/>
        </w:rPr>
      </w:pPr>
    </w:p>
    <w:p w:rsidR="00627365" w:rsidRDefault="00AD04F8" w:rsidP="00627365">
      <w:pPr>
        <w:tabs>
          <w:tab w:val="left" w:pos="2410"/>
          <w:tab w:val="left" w:pos="4253"/>
        </w:tabs>
        <w:spacing w:line="240" w:lineRule="auto"/>
        <w:ind w:left="2410" w:hanging="2410"/>
        <w:rPr>
          <w:b/>
        </w:rPr>
      </w:pPr>
      <w:r w:rsidRPr="00AD04F8">
        <w:rPr>
          <w:b/>
        </w:rPr>
        <w:t>-</w:t>
      </w:r>
      <w:r>
        <w:rPr>
          <w:b/>
        </w:rPr>
        <w:t xml:space="preserve"> Kontaktperson:</w:t>
      </w:r>
      <w:r w:rsidR="005808BF">
        <w:rPr>
          <w:b/>
        </w:rPr>
        <w:tab/>
      </w:r>
      <w:r w:rsidR="008626FE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13"/>
      <w:r>
        <w:rPr>
          <w:b/>
        </w:rPr>
        <w:tab/>
      </w:r>
    </w:p>
    <w:p w:rsidR="00627365" w:rsidRDefault="00627365" w:rsidP="00627365">
      <w:pPr>
        <w:tabs>
          <w:tab w:val="left" w:pos="2410"/>
          <w:tab w:val="left" w:pos="4253"/>
        </w:tabs>
        <w:spacing w:line="240" w:lineRule="auto"/>
        <w:ind w:left="2410" w:hanging="2410"/>
        <w:rPr>
          <w:b/>
        </w:rPr>
      </w:pPr>
      <w:r>
        <w:rPr>
          <w:b/>
        </w:rPr>
        <w:t xml:space="preserve">  Adresse</w:t>
      </w:r>
      <w:r>
        <w:rPr>
          <w:b/>
        </w:rPr>
        <w:tab/>
      </w:r>
      <w:r w:rsidR="008626F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8626FE">
        <w:rPr>
          <w:b/>
        </w:rPr>
        <w:fldChar w:fldCharType="end"/>
      </w:r>
    </w:p>
    <w:p w:rsidR="00C70323" w:rsidRDefault="00627365" w:rsidP="00627365">
      <w:pPr>
        <w:tabs>
          <w:tab w:val="left" w:pos="2410"/>
          <w:tab w:val="left" w:pos="4253"/>
        </w:tabs>
        <w:spacing w:line="240" w:lineRule="auto"/>
        <w:ind w:left="2410" w:hanging="2410"/>
        <w:rPr>
          <w:b/>
        </w:rPr>
      </w:pPr>
      <w:r>
        <w:rPr>
          <w:b/>
        </w:rPr>
        <w:t xml:space="preserve">  </w:t>
      </w:r>
      <w:r w:rsidR="00AD04F8">
        <w:rPr>
          <w:b/>
        </w:rPr>
        <w:sym w:font="Wingdings" w:char="F028"/>
      </w:r>
      <w:r w:rsidR="006B080C">
        <w:rPr>
          <w:b/>
        </w:rPr>
        <w:tab/>
      </w:r>
      <w:r w:rsidR="008626F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8626FE">
        <w:rPr>
          <w:b/>
        </w:rPr>
        <w:fldChar w:fldCharType="end"/>
      </w:r>
      <w:bookmarkEnd w:id="14"/>
    </w:p>
    <w:p w:rsidR="00AD04F8" w:rsidRPr="00C70323" w:rsidRDefault="006B080C" w:rsidP="00627365">
      <w:pPr>
        <w:tabs>
          <w:tab w:val="left" w:pos="2410"/>
          <w:tab w:val="left" w:pos="4253"/>
          <w:tab w:val="left" w:pos="4578"/>
          <w:tab w:val="left" w:pos="6096"/>
        </w:tabs>
        <w:spacing w:line="240" w:lineRule="auto"/>
        <w:ind w:left="6096"/>
        <w:rPr>
          <w:b/>
          <w:sz w:val="12"/>
          <w:szCs w:val="12"/>
        </w:rPr>
      </w:pPr>
      <w:r w:rsidRPr="00C70323">
        <w:rPr>
          <w:b/>
          <w:sz w:val="12"/>
          <w:szCs w:val="12"/>
        </w:rPr>
        <w:t xml:space="preserve"> </w:t>
      </w:r>
    </w:p>
    <w:p w:rsidR="00C70323" w:rsidRDefault="006B080C" w:rsidP="00627365">
      <w:pPr>
        <w:tabs>
          <w:tab w:val="left" w:pos="2410"/>
          <w:tab w:val="left" w:pos="4253"/>
        </w:tabs>
        <w:spacing w:line="240" w:lineRule="auto"/>
        <w:ind w:left="6096" w:hanging="609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04F8" w:rsidRDefault="00AD04F8" w:rsidP="00AD04F8">
      <w:pPr>
        <w:tabs>
          <w:tab w:val="left" w:pos="4578"/>
        </w:tabs>
        <w:spacing w:line="240" w:lineRule="auto"/>
      </w:pPr>
      <w:r w:rsidRPr="00AD04F8">
        <w:rPr>
          <w:b/>
        </w:rPr>
        <w:t>-</w:t>
      </w:r>
      <w:r>
        <w:rPr>
          <w:b/>
        </w:rPr>
        <w:t xml:space="preserve"> </w:t>
      </w:r>
      <w:r w:rsidRPr="00AD04F8">
        <w:rPr>
          <w:b/>
        </w:rPr>
        <w:t xml:space="preserve">Erforderliche Apparate </w:t>
      </w:r>
      <w:r w:rsidRPr="00AD04F8">
        <w:t>(bitte ankreuzen):</w:t>
      </w:r>
    </w:p>
    <w:p w:rsidR="00AD04F8" w:rsidRDefault="00AD04F8" w:rsidP="00B161A6">
      <w:pPr>
        <w:tabs>
          <w:tab w:val="left" w:pos="2410"/>
          <w:tab w:val="left" w:pos="4962"/>
        </w:tabs>
        <w:spacing w:line="240" w:lineRule="auto"/>
      </w:pPr>
      <w:r>
        <w:tab/>
      </w:r>
      <w:r w:rsidR="008626F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996682">
        <w:fldChar w:fldCharType="separate"/>
      </w:r>
      <w:r w:rsidR="008626FE">
        <w:fldChar w:fldCharType="end"/>
      </w:r>
      <w:bookmarkEnd w:id="15"/>
      <w:r>
        <w:t xml:space="preserve"> Audio/Lautsprecher</w:t>
      </w:r>
      <w:r w:rsidR="00B161A6">
        <w:tab/>
      </w:r>
      <w:r w:rsidR="008626F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instrText xml:space="preserve"> FORMCHECKBOX </w:instrText>
      </w:r>
      <w:r w:rsidR="00996682">
        <w:fldChar w:fldCharType="separate"/>
      </w:r>
      <w:r w:rsidR="008626FE">
        <w:fldChar w:fldCharType="end"/>
      </w:r>
      <w:bookmarkEnd w:id="16"/>
      <w:r>
        <w:t xml:space="preserve"> Hellraumprojektor</w:t>
      </w:r>
    </w:p>
    <w:p w:rsidR="00AD04F8" w:rsidRPr="002777DD" w:rsidRDefault="00AD04F8" w:rsidP="00B024F9">
      <w:pPr>
        <w:tabs>
          <w:tab w:val="left" w:pos="2410"/>
          <w:tab w:val="left" w:pos="4962"/>
        </w:tabs>
        <w:spacing w:line="240" w:lineRule="auto"/>
        <w:ind w:left="6096" w:hanging="6096"/>
        <w:rPr>
          <w:b/>
        </w:rPr>
      </w:pPr>
      <w:r>
        <w:tab/>
      </w:r>
      <w:r w:rsidR="008626F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627365">
        <w:instrText xml:space="preserve"> FORMCHECKBOX </w:instrText>
      </w:r>
      <w:r w:rsidR="00996682">
        <w:fldChar w:fldCharType="separate"/>
      </w:r>
      <w:r w:rsidR="008626FE">
        <w:fldChar w:fldCharType="end"/>
      </w:r>
      <w:bookmarkEnd w:id="17"/>
      <w:r>
        <w:t xml:space="preserve"> Beamer</w:t>
      </w:r>
      <w:r>
        <w:tab/>
      </w:r>
      <w:r w:rsidR="008626FE"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="00627365">
        <w:instrText xml:space="preserve"> FORMCHECKBOX </w:instrText>
      </w:r>
      <w:r w:rsidR="00996682">
        <w:fldChar w:fldCharType="separate"/>
      </w:r>
      <w:r w:rsidR="008626FE">
        <w:fldChar w:fldCharType="end"/>
      </w:r>
      <w:bookmarkEnd w:id="18"/>
      <w:r>
        <w:t xml:space="preserve"> Andere:</w:t>
      </w:r>
      <w:r w:rsidR="002777DD">
        <w:t xml:space="preserve"> </w:t>
      </w:r>
      <w:r w:rsidR="00B161A6">
        <w:tab/>
      </w:r>
      <w:r w:rsidR="008626F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</w:p>
    <w:p w:rsidR="00AD04F8" w:rsidRDefault="00AD04F8" w:rsidP="00B161A6">
      <w:pPr>
        <w:tabs>
          <w:tab w:val="left" w:pos="2410"/>
          <w:tab w:val="left" w:pos="4962"/>
        </w:tabs>
        <w:spacing w:line="240" w:lineRule="auto"/>
      </w:pPr>
    </w:p>
    <w:p w:rsidR="00AD04F8" w:rsidRDefault="005808BF" w:rsidP="001A44FE">
      <w:pPr>
        <w:tabs>
          <w:tab w:val="left" w:pos="2410"/>
        </w:tabs>
        <w:spacing w:line="240" w:lineRule="auto"/>
        <w:ind w:left="2410" w:hanging="2410"/>
        <w:rPr>
          <w:b/>
        </w:rPr>
      </w:pPr>
      <w:r w:rsidRPr="005808BF">
        <w:rPr>
          <w:b/>
        </w:rPr>
        <w:t>- Bemerkungen:</w:t>
      </w:r>
      <w:r w:rsidR="001A44FE">
        <w:rPr>
          <w:b/>
        </w:rPr>
        <w:tab/>
      </w:r>
      <w:r w:rsidR="008626F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627365">
        <w:rPr>
          <w:b/>
        </w:rPr>
        <w:instrText xml:space="preserve"> FORMTEXT </w:instrText>
      </w:r>
      <w:r w:rsidR="008626FE">
        <w:rPr>
          <w:b/>
        </w:rPr>
      </w:r>
      <w:r w:rsidR="008626FE"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8626FE">
        <w:rPr>
          <w:b/>
        </w:rPr>
        <w:fldChar w:fldCharType="end"/>
      </w:r>
      <w:bookmarkEnd w:id="19"/>
    </w:p>
    <w:p w:rsidR="005808BF" w:rsidRPr="005808BF" w:rsidRDefault="005808BF" w:rsidP="005808BF">
      <w:pPr>
        <w:tabs>
          <w:tab w:val="left" w:pos="2410"/>
        </w:tabs>
        <w:spacing w:line="240" w:lineRule="auto"/>
      </w:pPr>
    </w:p>
    <w:p w:rsidR="005808BF" w:rsidRDefault="005808BF" w:rsidP="00326AD3">
      <w:pPr>
        <w:tabs>
          <w:tab w:val="left" w:pos="4253"/>
        </w:tabs>
        <w:spacing w:line="240" w:lineRule="auto"/>
        <w:ind w:left="2410" w:hanging="2410"/>
      </w:pPr>
      <w:r w:rsidRPr="005808BF">
        <w:t>Ort/Datum:</w:t>
      </w:r>
      <w:r>
        <w:tab/>
      </w:r>
      <w:r w:rsidR="008626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627365">
        <w:instrText xml:space="preserve"> FORMTEXT </w:instrText>
      </w:r>
      <w:r w:rsidR="008626FE">
        <w:fldChar w:fldCharType="separate"/>
      </w:r>
      <w:r w:rsidR="00627365">
        <w:rPr>
          <w:noProof/>
        </w:rPr>
        <w:t> </w:t>
      </w:r>
      <w:r w:rsidR="00627365">
        <w:rPr>
          <w:noProof/>
        </w:rPr>
        <w:t> </w:t>
      </w:r>
      <w:r w:rsidR="00627365">
        <w:rPr>
          <w:noProof/>
        </w:rPr>
        <w:t> </w:t>
      </w:r>
      <w:r w:rsidR="00627365">
        <w:rPr>
          <w:noProof/>
        </w:rPr>
        <w:t> </w:t>
      </w:r>
      <w:r w:rsidR="00627365">
        <w:rPr>
          <w:noProof/>
        </w:rPr>
        <w:t> </w:t>
      </w:r>
      <w:r w:rsidR="008626FE">
        <w:fldChar w:fldCharType="end"/>
      </w:r>
      <w:bookmarkEnd w:id="20"/>
      <w:r>
        <w:tab/>
      </w:r>
      <w:r>
        <w:tab/>
      </w:r>
      <w:r w:rsidRPr="005808BF">
        <w:t>Unterschrift</w:t>
      </w:r>
      <w:r w:rsidR="00627365">
        <w:t xml:space="preserve"> Gesuchsteller</w:t>
      </w:r>
      <w:r w:rsidRPr="005808BF">
        <w:t>:</w:t>
      </w:r>
      <w:r w:rsidR="00326AD3">
        <w:t xml:space="preserve"> </w:t>
      </w:r>
    </w:p>
    <w:p w:rsidR="00326AD3" w:rsidRDefault="00326AD3" w:rsidP="00326AD3">
      <w:pPr>
        <w:tabs>
          <w:tab w:val="left" w:pos="4253"/>
        </w:tabs>
        <w:spacing w:line="240" w:lineRule="auto"/>
        <w:ind w:left="2410" w:hanging="2410"/>
      </w:pPr>
    </w:p>
    <w:p w:rsidR="00627365" w:rsidRDefault="00627365" w:rsidP="00627365">
      <w:pPr>
        <w:tabs>
          <w:tab w:val="left" w:pos="1560"/>
          <w:tab w:val="left" w:pos="4253"/>
        </w:tabs>
        <w:spacing w:line="240" w:lineRule="auto"/>
        <w:ind w:left="680" w:hanging="680"/>
      </w:pPr>
    </w:p>
    <w:p w:rsidR="005808BF" w:rsidRDefault="005808BF" w:rsidP="005808BF">
      <w:pPr>
        <w:tabs>
          <w:tab w:val="left" w:pos="2410"/>
        </w:tabs>
        <w:spacing w:line="240" w:lineRule="auto"/>
      </w:pPr>
    </w:p>
    <w:p w:rsidR="005808BF" w:rsidRDefault="005808BF" w:rsidP="00782481">
      <w:pPr>
        <w:tabs>
          <w:tab w:val="left" w:pos="2410"/>
        </w:tabs>
        <w:spacing w:line="240" w:lineRule="auto"/>
        <w:jc w:val="center"/>
        <w:rPr>
          <w:b/>
        </w:rPr>
      </w:pPr>
      <w:r w:rsidRPr="005808BF">
        <w:rPr>
          <w:b/>
        </w:rPr>
        <w:t xml:space="preserve">Bitte ausgefülltes Gesuch </w:t>
      </w:r>
      <w:r w:rsidR="001F7133">
        <w:rPr>
          <w:b/>
        </w:rPr>
        <w:t xml:space="preserve">unterzeichnet per Post bzw. </w:t>
      </w:r>
      <w:r w:rsidRPr="005808BF">
        <w:rPr>
          <w:b/>
        </w:rPr>
        <w:t xml:space="preserve">per E-Mail </w:t>
      </w:r>
      <w:r w:rsidR="001F7133">
        <w:rPr>
          <w:b/>
        </w:rPr>
        <w:t xml:space="preserve">(PDF-Anhang) </w:t>
      </w:r>
      <w:r w:rsidRPr="005808BF">
        <w:rPr>
          <w:b/>
        </w:rPr>
        <w:t xml:space="preserve">senden an: </w:t>
      </w:r>
      <w:hyperlink r:id="rId8" w:history="1">
        <w:r w:rsidR="00663C6C" w:rsidRPr="00495F56">
          <w:rPr>
            <w:rStyle w:val="Hyperlink"/>
            <w:b/>
          </w:rPr>
          <w:t>peter.ricklin@</w:t>
        </w:r>
        <w:r w:rsidR="0067682B">
          <w:rPr>
            <w:rStyle w:val="Hyperlink"/>
            <w:b/>
          </w:rPr>
          <w:t>ksh.edu</w:t>
        </w:r>
      </w:hyperlink>
    </w:p>
    <w:p w:rsidR="001A44FE" w:rsidRDefault="001A44FE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:rsidR="005808BF" w:rsidRDefault="005808BF" w:rsidP="005808BF">
      <w:pPr>
        <w:tabs>
          <w:tab w:val="left" w:pos="2410"/>
        </w:tabs>
        <w:spacing w:line="240" w:lineRule="auto"/>
        <w:jc w:val="center"/>
        <w:rPr>
          <w:b/>
          <w:i/>
        </w:rPr>
      </w:pPr>
      <w:r w:rsidRPr="005808BF">
        <w:rPr>
          <w:b/>
          <w:i/>
        </w:rPr>
        <w:lastRenderedPageBreak/>
        <w:t>Diese Seite wird durch die Verwaltung der Kantonsschule ausgefüllt!</w:t>
      </w:r>
    </w:p>
    <w:p w:rsidR="00782481" w:rsidRDefault="00782481" w:rsidP="005808BF">
      <w:pPr>
        <w:tabs>
          <w:tab w:val="left" w:pos="2410"/>
        </w:tabs>
        <w:spacing w:line="240" w:lineRule="auto"/>
        <w:jc w:val="center"/>
        <w:rPr>
          <w:b/>
          <w:i/>
        </w:rPr>
      </w:pPr>
    </w:p>
    <w:p w:rsidR="00782481" w:rsidRDefault="00782481" w:rsidP="005808BF">
      <w:pPr>
        <w:tabs>
          <w:tab w:val="left" w:pos="2410"/>
        </w:tabs>
        <w:spacing w:line="240" w:lineRule="auto"/>
        <w:jc w:val="center"/>
        <w:rPr>
          <w:b/>
          <w:i/>
        </w:rPr>
      </w:pPr>
    </w:p>
    <w:p w:rsidR="00782481" w:rsidRDefault="00782481" w:rsidP="005808BF">
      <w:pPr>
        <w:tabs>
          <w:tab w:val="left" w:pos="2410"/>
        </w:tabs>
        <w:spacing w:line="240" w:lineRule="auto"/>
        <w:jc w:val="center"/>
        <w:rPr>
          <w:b/>
          <w:i/>
        </w:rPr>
      </w:pPr>
    </w:p>
    <w:p w:rsidR="00782481" w:rsidRDefault="00782481" w:rsidP="005808BF">
      <w:pPr>
        <w:tabs>
          <w:tab w:val="left" w:pos="2410"/>
        </w:tabs>
        <w:spacing w:line="240" w:lineRule="auto"/>
        <w:jc w:val="center"/>
        <w:rPr>
          <w:b/>
          <w:i/>
        </w:rPr>
      </w:pPr>
    </w:p>
    <w:p w:rsidR="00782481" w:rsidRDefault="00782481" w:rsidP="00782481">
      <w:pPr>
        <w:tabs>
          <w:tab w:val="left" w:pos="2410"/>
        </w:tabs>
        <w:spacing w:line="240" w:lineRule="auto"/>
        <w:rPr>
          <w:b/>
        </w:rPr>
      </w:pPr>
      <w:r>
        <w:rPr>
          <w:b/>
        </w:rPr>
        <w:t>Entscheid:</w:t>
      </w:r>
      <w:r>
        <w:rPr>
          <w:b/>
        </w:rPr>
        <w:tab/>
      </w:r>
      <w:r w:rsidR="008626FE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1F7133">
        <w:rPr>
          <w:b/>
        </w:rPr>
        <w:instrText xml:space="preserve"> FORMCHECKBOX </w:instrText>
      </w:r>
      <w:r w:rsidR="00996682">
        <w:rPr>
          <w:b/>
        </w:rPr>
      </w:r>
      <w:r w:rsidR="00996682">
        <w:rPr>
          <w:b/>
        </w:rPr>
        <w:fldChar w:fldCharType="separate"/>
      </w:r>
      <w:r w:rsidR="008626FE">
        <w:rPr>
          <w:b/>
        </w:rPr>
        <w:fldChar w:fldCharType="end"/>
      </w:r>
      <w:bookmarkEnd w:id="21"/>
      <w:r>
        <w:rPr>
          <w:b/>
        </w:rPr>
        <w:t xml:space="preserve"> das Gesuch ist bewilligt</w:t>
      </w:r>
    </w:p>
    <w:p w:rsidR="00782481" w:rsidRDefault="00782481" w:rsidP="00782481">
      <w:pPr>
        <w:tabs>
          <w:tab w:val="left" w:pos="2410"/>
        </w:tabs>
        <w:spacing w:line="240" w:lineRule="auto"/>
        <w:rPr>
          <w:b/>
        </w:rPr>
      </w:pPr>
      <w:r>
        <w:rPr>
          <w:b/>
        </w:rPr>
        <w:tab/>
      </w:r>
      <w:r w:rsidR="008626FE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b/>
        </w:rPr>
        <w:instrText xml:space="preserve"> FORMCHECKBOX </w:instrText>
      </w:r>
      <w:r w:rsidR="00996682">
        <w:rPr>
          <w:b/>
        </w:rPr>
      </w:r>
      <w:r w:rsidR="00996682">
        <w:rPr>
          <w:b/>
        </w:rPr>
        <w:fldChar w:fldCharType="separate"/>
      </w:r>
      <w:r w:rsidR="008626FE">
        <w:rPr>
          <w:b/>
        </w:rPr>
        <w:fldChar w:fldCharType="end"/>
      </w:r>
      <w:bookmarkEnd w:id="22"/>
      <w:r>
        <w:rPr>
          <w:b/>
        </w:rPr>
        <w:t xml:space="preserve"> das Gesuch ist nicht bewilligt</w:t>
      </w:r>
    </w:p>
    <w:p w:rsidR="00782481" w:rsidRDefault="00782481" w:rsidP="00782481">
      <w:pPr>
        <w:tabs>
          <w:tab w:val="left" w:pos="2410"/>
        </w:tabs>
        <w:spacing w:line="240" w:lineRule="auto"/>
        <w:rPr>
          <w:b/>
        </w:rPr>
      </w:pPr>
      <w:r>
        <w:rPr>
          <w:b/>
        </w:rPr>
        <w:tab/>
      </w:r>
      <w:r w:rsidR="008626FE"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rPr>
          <w:b/>
        </w:rPr>
        <w:instrText xml:space="preserve"> FORMCHECKBOX </w:instrText>
      </w:r>
      <w:r w:rsidR="00996682">
        <w:rPr>
          <w:b/>
        </w:rPr>
      </w:r>
      <w:r w:rsidR="00996682">
        <w:rPr>
          <w:b/>
        </w:rPr>
        <w:fldChar w:fldCharType="separate"/>
      </w:r>
      <w:r w:rsidR="008626FE">
        <w:rPr>
          <w:b/>
        </w:rPr>
        <w:fldChar w:fldCharType="end"/>
      </w:r>
      <w:bookmarkEnd w:id="23"/>
      <w:r>
        <w:rPr>
          <w:b/>
        </w:rPr>
        <w:t xml:space="preserve"> das Gesuch ist bewilligt mit Vorbehalt:</w:t>
      </w:r>
    </w:p>
    <w:p w:rsidR="00782481" w:rsidRDefault="00782481" w:rsidP="00782481">
      <w:pPr>
        <w:tabs>
          <w:tab w:val="left" w:pos="2410"/>
        </w:tabs>
        <w:spacing w:line="240" w:lineRule="auto"/>
        <w:rPr>
          <w:b/>
        </w:rPr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  <w:r w:rsidRPr="00782481">
        <w:t xml:space="preserve">Gebühr (inkl. Hauswartentschädigung): </w:t>
      </w:r>
      <w:r w:rsidR="008626FE" w:rsidRPr="00782481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0"/>
      <w:r w:rsidRPr="00782481">
        <w:instrText xml:space="preserve"> FORMCHECKBOX </w:instrText>
      </w:r>
      <w:r w:rsidR="00996682">
        <w:fldChar w:fldCharType="separate"/>
      </w:r>
      <w:r w:rsidR="008626FE" w:rsidRPr="00782481">
        <w:fldChar w:fldCharType="end"/>
      </w:r>
      <w:bookmarkEnd w:id="24"/>
      <w:r w:rsidRPr="00782481">
        <w:t xml:space="preserve"> ja</w:t>
      </w:r>
      <w:r>
        <w:tab/>
      </w:r>
      <w:r w:rsidR="008626FE" w:rsidRPr="0078248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Pr="00782481">
        <w:instrText xml:space="preserve"> FORMCHECKBOX </w:instrText>
      </w:r>
      <w:r w:rsidR="00996682">
        <w:fldChar w:fldCharType="separate"/>
      </w:r>
      <w:r w:rsidR="008626FE" w:rsidRPr="00782481">
        <w:fldChar w:fldCharType="end"/>
      </w:r>
      <w:bookmarkEnd w:id="25"/>
      <w:r w:rsidRPr="00782481">
        <w:t xml:space="preserve"> nein</w:t>
      </w:r>
      <w:r w:rsidRPr="00782481">
        <w:tab/>
        <w:t>(gemäss Gebührentarif/ED)</w:t>
      </w: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  <w:r>
        <w:t>Bemerkungen:</w:t>
      </w:r>
      <w:r w:rsidR="00267003">
        <w:t xml:space="preserve">  </w:t>
      </w:r>
    </w:p>
    <w:p w:rsidR="001F7133" w:rsidRDefault="008626FE" w:rsidP="00627365">
      <w:pPr>
        <w:tabs>
          <w:tab w:val="left" w:pos="2410"/>
          <w:tab w:val="left" w:pos="4395"/>
        </w:tabs>
        <w:spacing w:line="24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36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 w:rsidR="00627365">
        <w:rPr>
          <w:b/>
          <w:noProof/>
        </w:rPr>
        <w:t> </w:t>
      </w:r>
      <w:r>
        <w:rPr>
          <w:b/>
        </w:rPr>
        <w:fldChar w:fldCharType="end"/>
      </w: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  <w:r w:rsidRPr="00782481">
        <w:rPr>
          <w:b/>
        </w:rPr>
        <w:t>Datum:</w:t>
      </w:r>
      <w:r>
        <w:tab/>
      </w:r>
      <w:r>
        <w:tab/>
      </w:r>
      <w:r>
        <w:tab/>
        <w:t>Kantonsschule Heerbrugg</w:t>
      </w: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p w:rsidR="00782481" w:rsidRDefault="00782481" w:rsidP="00782481">
      <w:pPr>
        <w:tabs>
          <w:tab w:val="left" w:pos="2410"/>
          <w:tab w:val="left" w:pos="4395"/>
        </w:tabs>
        <w:spacing w:line="240" w:lineRule="auto"/>
      </w:pPr>
      <w:r>
        <w:tab/>
      </w:r>
      <w:r>
        <w:tab/>
      </w:r>
      <w:r>
        <w:tab/>
      </w:r>
      <w:r w:rsidR="00663C6C">
        <w:t>P. Ricklin</w:t>
      </w:r>
    </w:p>
    <w:p w:rsidR="00782481" w:rsidRDefault="00663C6C" w:rsidP="00782481">
      <w:pPr>
        <w:tabs>
          <w:tab w:val="left" w:pos="2410"/>
          <w:tab w:val="left" w:pos="4395"/>
        </w:tabs>
        <w:spacing w:line="240" w:lineRule="auto"/>
      </w:pPr>
      <w:r>
        <w:t>Termin/Visum:</w:t>
      </w:r>
      <w:r>
        <w:tab/>
      </w:r>
      <w:r>
        <w:tab/>
      </w:r>
      <w:r>
        <w:tab/>
        <w:t>Verwalter</w:t>
      </w:r>
    </w:p>
    <w:p w:rsidR="00782481" w:rsidRPr="00782481" w:rsidRDefault="00782481" w:rsidP="00782481">
      <w:pPr>
        <w:tabs>
          <w:tab w:val="left" w:pos="2410"/>
          <w:tab w:val="left" w:pos="4395"/>
        </w:tabs>
        <w:spacing w:line="240" w:lineRule="auto"/>
      </w:pPr>
    </w:p>
    <w:sectPr w:rsidR="00782481" w:rsidRPr="00782481" w:rsidSect="005808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82" w:rsidRDefault="00996682" w:rsidP="00F950AA">
      <w:pPr>
        <w:spacing w:line="240" w:lineRule="auto"/>
      </w:pPr>
      <w:r>
        <w:separator/>
      </w:r>
    </w:p>
  </w:endnote>
  <w:endnote w:type="continuationSeparator" w:id="0">
    <w:p w:rsidR="00996682" w:rsidRDefault="0099668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33" w:rsidRDefault="00D65F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33" w:rsidRDefault="008626F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1F7133" w:rsidRPr="008E2142">
                            <w:instrText xml:space="preserve"> IF </w:instrText>
                          </w:r>
                          <w:fldSimple w:instr=" NUMPAGES  \* Arabic ">
                            <w:r w:rsidR="000576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1F7133" w:rsidRPr="008E2142">
                            <w:instrText xml:space="preserve"> &gt; 1  "</w:instrText>
                          </w:r>
                          <w:r w:rsidR="004D6E56">
                            <w:fldChar w:fldCharType="begin"/>
                          </w:r>
                          <w:r w:rsidR="004D6E56">
                            <w:instrText xml:space="preserve"> PAGE  \* Arabic \* MERGEFORMAT </w:instrText>
                          </w:r>
                          <w:r w:rsidR="004D6E56">
                            <w:fldChar w:fldCharType="separate"/>
                          </w:r>
                          <w:r w:rsidR="000576A5">
                            <w:rPr>
                              <w:noProof/>
                            </w:rPr>
                            <w:instrText>2</w:instrText>
                          </w:r>
                          <w:r w:rsidR="004D6E56">
                            <w:rPr>
                              <w:noProof/>
                            </w:rPr>
                            <w:fldChar w:fldCharType="end"/>
                          </w:r>
                          <w:r w:rsidR="001F7133" w:rsidRPr="008E2142">
                            <w:instrText>/</w:instrText>
                          </w:r>
                          <w:fldSimple w:instr=" NUMPAGES  \* Arabic \* MERGEFORMAT ">
                            <w:r w:rsidR="000576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1F713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576A5">
                            <w:rPr>
                              <w:noProof/>
                            </w:rPr>
                            <w:t>2</w:t>
                          </w:r>
                          <w:r w:rsidR="000576A5" w:rsidRPr="008E2142">
                            <w:rPr>
                              <w:noProof/>
                            </w:rPr>
                            <w:t>/</w:t>
                          </w:r>
                          <w:r w:rsidR="000576A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1F7133" w:rsidRDefault="008626F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1F7133" w:rsidRPr="008E2142">
                      <w:instrText xml:space="preserve"> IF </w:instrText>
                    </w:r>
                    <w:fldSimple w:instr=" NUMPAGES  \* Arabic ">
                      <w:r w:rsidR="000576A5">
                        <w:rPr>
                          <w:noProof/>
                        </w:rPr>
                        <w:instrText>2</w:instrText>
                      </w:r>
                    </w:fldSimple>
                    <w:r w:rsidR="001F7133" w:rsidRPr="008E2142">
                      <w:instrText xml:space="preserve"> &gt; 1  "</w:instrText>
                    </w:r>
                    <w:r w:rsidR="004D6E56">
                      <w:fldChar w:fldCharType="begin"/>
                    </w:r>
                    <w:r w:rsidR="004D6E56">
                      <w:instrText xml:space="preserve"> PAGE  \* Arabic \* MERGEFORMAT </w:instrText>
                    </w:r>
                    <w:r w:rsidR="004D6E56">
                      <w:fldChar w:fldCharType="separate"/>
                    </w:r>
                    <w:r w:rsidR="000576A5">
                      <w:rPr>
                        <w:noProof/>
                      </w:rPr>
                      <w:instrText>2</w:instrText>
                    </w:r>
                    <w:r w:rsidR="004D6E56">
                      <w:rPr>
                        <w:noProof/>
                      </w:rPr>
                      <w:fldChar w:fldCharType="end"/>
                    </w:r>
                    <w:r w:rsidR="001F7133" w:rsidRPr="008E2142">
                      <w:instrText>/</w:instrText>
                    </w:r>
                    <w:fldSimple w:instr=" NUMPAGES  \* Arabic \* MERGEFORMAT ">
                      <w:r w:rsidR="000576A5">
                        <w:rPr>
                          <w:noProof/>
                        </w:rPr>
                        <w:instrText>2</w:instrText>
                      </w:r>
                    </w:fldSimple>
                    <w:r w:rsidR="001F713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576A5">
                      <w:rPr>
                        <w:noProof/>
                      </w:rPr>
                      <w:t>2</w:t>
                    </w:r>
                    <w:r w:rsidR="000576A5" w:rsidRPr="008E2142">
                      <w:rPr>
                        <w:noProof/>
                      </w:rPr>
                      <w:t>/</w:t>
                    </w:r>
                    <w:r w:rsidR="000576A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27365">
        <w:rPr>
          <w:noProof/>
        </w:rPr>
        <w:t>Antrag Raumbenützung Vorlage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33" w:rsidRDefault="00D65F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33" w:rsidRDefault="008626F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1F7133" w:rsidRPr="008E2142">
                            <w:instrText xml:space="preserve"> IF </w:instrText>
                          </w:r>
                          <w:fldSimple w:instr=" NUMPAGES  \* Arabic ">
                            <w:r w:rsidR="000576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1F7133" w:rsidRPr="008E2142">
                            <w:instrText xml:space="preserve"> &gt; 1  "</w:instrText>
                          </w:r>
                          <w:r w:rsidR="004D6E56">
                            <w:fldChar w:fldCharType="begin"/>
                          </w:r>
                          <w:r w:rsidR="004D6E56">
                            <w:instrText xml:space="preserve"> PAGE  \* Arabic \* MERGEFORMAT </w:instrText>
                          </w:r>
                          <w:r w:rsidR="004D6E56">
                            <w:fldChar w:fldCharType="separate"/>
                          </w:r>
                          <w:r w:rsidR="000576A5">
                            <w:rPr>
                              <w:noProof/>
                            </w:rPr>
                            <w:instrText>1</w:instrText>
                          </w:r>
                          <w:r w:rsidR="004D6E56">
                            <w:rPr>
                              <w:noProof/>
                            </w:rPr>
                            <w:fldChar w:fldCharType="end"/>
                          </w:r>
                          <w:r w:rsidR="001F7133" w:rsidRPr="008E2142">
                            <w:instrText>/</w:instrText>
                          </w:r>
                          <w:fldSimple w:instr=" NUMPAGES  \* Arabic \* MERGEFORMAT ">
                            <w:r w:rsidR="000576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1F7133" w:rsidRPr="008E2142">
                            <w:instrText xml:space="preserve">" "" </w:instrText>
                          </w:r>
                          <w:r w:rsidR="000576A5">
                            <w:fldChar w:fldCharType="separate"/>
                          </w:r>
                          <w:r w:rsidR="000576A5">
                            <w:rPr>
                              <w:noProof/>
                            </w:rPr>
                            <w:t>1</w:t>
                          </w:r>
                          <w:r w:rsidR="000576A5" w:rsidRPr="008E2142">
                            <w:rPr>
                              <w:noProof/>
                            </w:rPr>
                            <w:t>/</w:t>
                          </w:r>
                          <w:r w:rsidR="000576A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10uw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C47s10uwIAANIFAAAOAAAAAAAAAAAAAAAAAC4CAABkcnMvZTJvRG9jLnhtbFBLAQItABQABgAI&#10;AAAAIQAh28bF5AAAAA8BAAAPAAAAAAAAAAAAAAAAABUFAABkcnMvZG93bnJldi54bWxQSwUGAAAA&#10;AAQABADzAAAAJgYAAAAA&#10;" filled="f" stroked="f">
              <o:lock v:ext="edit" aspectratio="t"/>
              <v:textbox inset="1mm,1mm,1mm,1mm">
                <w:txbxContent>
                  <w:p w:rsidR="001F7133" w:rsidRDefault="008626F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1F7133" w:rsidRPr="008E2142">
                      <w:instrText xml:space="preserve"> IF </w:instrText>
                    </w:r>
                    <w:fldSimple w:instr=" NUMPAGES  \* Arabic ">
                      <w:r w:rsidR="000576A5">
                        <w:rPr>
                          <w:noProof/>
                        </w:rPr>
                        <w:instrText>2</w:instrText>
                      </w:r>
                    </w:fldSimple>
                    <w:r w:rsidR="001F7133" w:rsidRPr="008E2142">
                      <w:instrText xml:space="preserve"> &gt; 1  "</w:instrText>
                    </w:r>
                    <w:r w:rsidR="004D6E56">
                      <w:fldChar w:fldCharType="begin"/>
                    </w:r>
                    <w:r w:rsidR="004D6E56">
                      <w:instrText xml:space="preserve"> PAGE  \* Arabic \* MERGEFORMAT </w:instrText>
                    </w:r>
                    <w:r w:rsidR="004D6E56">
                      <w:fldChar w:fldCharType="separate"/>
                    </w:r>
                    <w:r w:rsidR="000576A5">
                      <w:rPr>
                        <w:noProof/>
                      </w:rPr>
                      <w:instrText>1</w:instrText>
                    </w:r>
                    <w:r w:rsidR="004D6E56">
                      <w:rPr>
                        <w:noProof/>
                      </w:rPr>
                      <w:fldChar w:fldCharType="end"/>
                    </w:r>
                    <w:r w:rsidR="001F7133" w:rsidRPr="008E2142">
                      <w:instrText>/</w:instrText>
                    </w:r>
                    <w:fldSimple w:instr=" NUMPAGES  \* Arabic \* MERGEFORMAT ">
                      <w:r w:rsidR="000576A5">
                        <w:rPr>
                          <w:noProof/>
                        </w:rPr>
                        <w:instrText>2</w:instrText>
                      </w:r>
                    </w:fldSimple>
                    <w:r w:rsidR="001F7133" w:rsidRPr="008E2142">
                      <w:instrText xml:space="preserve">" "" </w:instrText>
                    </w:r>
                    <w:r w:rsidR="000576A5">
                      <w:fldChar w:fldCharType="separate"/>
                    </w:r>
                    <w:r w:rsidR="000576A5">
                      <w:rPr>
                        <w:noProof/>
                      </w:rPr>
                      <w:t>1</w:t>
                    </w:r>
                    <w:r w:rsidR="000576A5" w:rsidRPr="008E2142">
                      <w:rPr>
                        <w:noProof/>
                      </w:rPr>
                      <w:t>/</w:t>
                    </w:r>
                    <w:r w:rsidR="000576A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27365">
        <w:rPr>
          <w:noProof/>
        </w:rPr>
        <w:t>Antrag Raumbenützung Vorlage</w:t>
      </w:r>
    </w:fldSimple>
    <w:r w:rsidR="001F71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82" w:rsidRDefault="00996682" w:rsidP="00F950AA">
      <w:pPr>
        <w:spacing w:line="240" w:lineRule="auto"/>
      </w:pPr>
      <w:r>
        <w:separator/>
      </w:r>
    </w:p>
  </w:footnote>
  <w:footnote w:type="continuationSeparator" w:id="0">
    <w:p w:rsidR="00996682" w:rsidRDefault="0099668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33" w:rsidRDefault="00D65F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33" w:rsidRDefault="001F713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265" cy="588645"/>
                                <wp:effectExtent l="19050" t="0" r="6985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26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1F7133" w:rsidRDefault="001F713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265" cy="588645"/>
                          <wp:effectExtent l="19050" t="0" r="6985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26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33" w:rsidRDefault="00D65F90" w:rsidP="00C6112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33" w:rsidRDefault="001F7133" w:rsidP="00C6112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265" cy="588645"/>
                                <wp:effectExtent l="19050" t="0" r="6985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26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qug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j3TXqGXqVgdd+DnR7hHspsqar+TpRfFeJi3RC+ozeqh3Sb16crKcXQUFJB&#10;xBbMnaFN0MrgbocPogLXZK+FxR5r2Zl0QoIQOITKPZ6rZc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bg1Blb&#10;UT2CgKUAgYEWYRLCphHyO0YDTJUMq297IilG7XsOTXAZQVgwhuYHOT9s5wfCS4DKsMZo2q71NLr2&#10;vWS7BjxNncjFDTROzayoTYdNUQEjc4DJYbkdp5wZTfOztXqaxatfAA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KXx&#10;3Gq6AgAA0wUAAA4AAAAAAAAAAAAAAAAALgIAAGRycy9lMm9Eb2MueG1sUEsBAi0AFAAGAAgAAAAh&#10;AB67yWf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:rsidR="001F7133" w:rsidRDefault="001F7133" w:rsidP="00C6112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265" cy="588645"/>
                          <wp:effectExtent l="19050" t="0" r="6985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26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F7133">
      <w:t>Kanton St.Gallen</w:t>
    </w:r>
  </w:p>
  <w:p w:rsidR="001F7133" w:rsidRDefault="001F7133" w:rsidP="00C61123">
    <w:pPr>
      <w:pStyle w:val="Kopfzeile"/>
    </w:pPr>
    <w:r>
      <w:t>Bildungsdepartement</w:t>
    </w:r>
  </w:p>
  <w:p w:rsidR="001F7133" w:rsidRDefault="001F7133" w:rsidP="00C61123">
    <w:pPr>
      <w:pStyle w:val="Kopfzeile"/>
    </w:pPr>
  </w:p>
  <w:p w:rsidR="001F7133" w:rsidRPr="00F33D45" w:rsidRDefault="001F7133" w:rsidP="00C61123">
    <w:pPr>
      <w:pStyle w:val="Kopfzeile"/>
      <w:rPr>
        <w:b/>
      </w:rPr>
    </w:pPr>
    <w:r>
      <w:rPr>
        <w:b/>
      </w:rPr>
      <w:t>Kantonsschule Heerbrugg</w:t>
    </w:r>
  </w:p>
  <w:p w:rsidR="001F7133" w:rsidRDefault="001F7133" w:rsidP="00C61123">
    <w:pPr>
      <w:pStyle w:val="Kopfzeile"/>
    </w:pPr>
  </w:p>
  <w:p w:rsidR="001F7133" w:rsidRDefault="001F7133" w:rsidP="00C61123">
    <w:pPr>
      <w:pStyle w:val="Kopfzeile"/>
    </w:pPr>
  </w:p>
  <w:p w:rsidR="001F7133" w:rsidRDefault="001F7133" w:rsidP="00C61123">
    <w:pPr>
      <w:pStyle w:val="Kopfzeile"/>
    </w:pPr>
  </w:p>
  <w:tbl>
    <w:tblPr>
      <w:tblW w:w="4196" w:type="dxa"/>
      <w:tblBorders>
        <w:bottom w:val="single" w:sz="4" w:space="0" w:color="000000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1F7133" w:rsidRPr="00D32013" w:rsidTr="00267003">
      <w:trPr>
        <w:trHeight w:hRule="exact" w:val="539"/>
      </w:trPr>
      <w:tc>
        <w:tcPr>
          <w:tcW w:w="8531" w:type="dxa"/>
          <w:vAlign w:val="bottom"/>
        </w:tcPr>
        <w:p w:rsidR="001F7133" w:rsidRPr="00D32013" w:rsidRDefault="001F7133" w:rsidP="00267003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r>
            <w:rPr>
              <w:sz w:val="10"/>
              <w:szCs w:val="10"/>
            </w:rPr>
            <w:t>Kantonsschule Heerbrugg, Karl-Völker-Strasse 11, 9435 Heerbrugg</w:t>
          </w:r>
        </w:p>
      </w:tc>
    </w:tr>
  </w:tbl>
  <w:p w:rsidR="001F7133" w:rsidRPr="00C61123" w:rsidRDefault="001F7133" w:rsidP="00C61123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925D4C"/>
    <w:multiLevelType w:val="hybridMultilevel"/>
    <w:tmpl w:val="53E84970"/>
    <w:lvl w:ilvl="0" w:tplc="81BEB370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1C3A"/>
    <w:multiLevelType w:val="hybridMultilevel"/>
    <w:tmpl w:val="407C2310"/>
    <w:lvl w:ilvl="0" w:tplc="19AAE5E0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2748A5"/>
    <w:multiLevelType w:val="hybridMultilevel"/>
    <w:tmpl w:val="625CF336"/>
    <w:lvl w:ilvl="0" w:tplc="2244CF9E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8251B7"/>
    <w:multiLevelType w:val="hybridMultilevel"/>
    <w:tmpl w:val="9EF0CC62"/>
    <w:lvl w:ilvl="0" w:tplc="496C303A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6044"/>
    <w:multiLevelType w:val="hybridMultilevel"/>
    <w:tmpl w:val="6630A262"/>
    <w:lvl w:ilvl="0" w:tplc="3FE49988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0295"/>
    <w:multiLevelType w:val="hybridMultilevel"/>
    <w:tmpl w:val="8F505C06"/>
    <w:lvl w:ilvl="0" w:tplc="6A56C106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7C16"/>
    <w:multiLevelType w:val="hybridMultilevel"/>
    <w:tmpl w:val="FDAE7F78"/>
    <w:lvl w:ilvl="0" w:tplc="DD70BAF6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495AAF"/>
    <w:multiLevelType w:val="hybridMultilevel"/>
    <w:tmpl w:val="A0E86DE2"/>
    <w:lvl w:ilvl="0" w:tplc="C726A95C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61C5EC3"/>
    <w:multiLevelType w:val="hybridMultilevel"/>
    <w:tmpl w:val="F01E6484"/>
    <w:lvl w:ilvl="0" w:tplc="6C2A1F7A">
      <w:start w:val="9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5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0"/>
  </w:num>
  <w:num w:numId="21">
    <w:abstractNumId w:val="12"/>
  </w:num>
  <w:num w:numId="22">
    <w:abstractNumId w:val="33"/>
  </w:num>
  <w:num w:numId="23">
    <w:abstractNumId w:val="24"/>
  </w:num>
  <w:num w:numId="24">
    <w:abstractNumId w:val="10"/>
  </w:num>
  <w:num w:numId="25">
    <w:abstractNumId w:val="15"/>
  </w:num>
  <w:num w:numId="26">
    <w:abstractNumId w:val="21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27"/>
  </w:num>
  <w:num w:numId="39">
    <w:abstractNumId w:val="18"/>
  </w:num>
  <w:num w:numId="40">
    <w:abstractNumId w:val="19"/>
  </w:num>
  <w:num w:numId="41">
    <w:abstractNumId w:val="29"/>
  </w:num>
  <w:num w:numId="42">
    <w:abstractNumId w:val="28"/>
  </w:num>
  <w:num w:numId="43">
    <w:abstractNumId w:val="3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2"/>
    <w:rsid w:val="000021F8"/>
    <w:rsid w:val="00002231"/>
    <w:rsid w:val="000159DD"/>
    <w:rsid w:val="00017CDF"/>
    <w:rsid w:val="00020F17"/>
    <w:rsid w:val="00043B4C"/>
    <w:rsid w:val="00051FC1"/>
    <w:rsid w:val="00052408"/>
    <w:rsid w:val="000576A5"/>
    <w:rsid w:val="00063902"/>
    <w:rsid w:val="00092045"/>
    <w:rsid w:val="00094AB5"/>
    <w:rsid w:val="000A202E"/>
    <w:rsid w:val="000D0484"/>
    <w:rsid w:val="000D7DF3"/>
    <w:rsid w:val="000E0F92"/>
    <w:rsid w:val="000E7EAA"/>
    <w:rsid w:val="001022B8"/>
    <w:rsid w:val="00104D1F"/>
    <w:rsid w:val="001153DF"/>
    <w:rsid w:val="00121F8D"/>
    <w:rsid w:val="00123C25"/>
    <w:rsid w:val="001275FC"/>
    <w:rsid w:val="00132CB4"/>
    <w:rsid w:val="001374CA"/>
    <w:rsid w:val="00150E09"/>
    <w:rsid w:val="0015624F"/>
    <w:rsid w:val="001577CA"/>
    <w:rsid w:val="00163CA6"/>
    <w:rsid w:val="00167994"/>
    <w:rsid w:val="001706DB"/>
    <w:rsid w:val="001750DA"/>
    <w:rsid w:val="00183966"/>
    <w:rsid w:val="00186230"/>
    <w:rsid w:val="00186797"/>
    <w:rsid w:val="001950C2"/>
    <w:rsid w:val="001A0761"/>
    <w:rsid w:val="001A0E8E"/>
    <w:rsid w:val="001A1083"/>
    <w:rsid w:val="001A44FE"/>
    <w:rsid w:val="001B7061"/>
    <w:rsid w:val="001C55D7"/>
    <w:rsid w:val="001D0464"/>
    <w:rsid w:val="001F27B1"/>
    <w:rsid w:val="001F29D8"/>
    <w:rsid w:val="001F7133"/>
    <w:rsid w:val="001F71B6"/>
    <w:rsid w:val="00210807"/>
    <w:rsid w:val="00212FE0"/>
    <w:rsid w:val="00217AD7"/>
    <w:rsid w:val="002209E6"/>
    <w:rsid w:val="00224406"/>
    <w:rsid w:val="00225FA4"/>
    <w:rsid w:val="00232951"/>
    <w:rsid w:val="00234B42"/>
    <w:rsid w:val="00242095"/>
    <w:rsid w:val="00245C4D"/>
    <w:rsid w:val="00260856"/>
    <w:rsid w:val="00264D4E"/>
    <w:rsid w:val="00266934"/>
    <w:rsid w:val="00267003"/>
    <w:rsid w:val="002725AA"/>
    <w:rsid w:val="00274442"/>
    <w:rsid w:val="002777DD"/>
    <w:rsid w:val="00281B3C"/>
    <w:rsid w:val="002A2542"/>
    <w:rsid w:val="002B0C42"/>
    <w:rsid w:val="002C781C"/>
    <w:rsid w:val="002D7483"/>
    <w:rsid w:val="002E1138"/>
    <w:rsid w:val="002F34B3"/>
    <w:rsid w:val="002F4EA8"/>
    <w:rsid w:val="0030001D"/>
    <w:rsid w:val="00302F1A"/>
    <w:rsid w:val="00305245"/>
    <w:rsid w:val="00322543"/>
    <w:rsid w:val="00326AD3"/>
    <w:rsid w:val="00335654"/>
    <w:rsid w:val="00372762"/>
    <w:rsid w:val="00380192"/>
    <w:rsid w:val="0038106E"/>
    <w:rsid w:val="003813B6"/>
    <w:rsid w:val="00387F76"/>
    <w:rsid w:val="003A5E2D"/>
    <w:rsid w:val="003A7A0D"/>
    <w:rsid w:val="003B3C9C"/>
    <w:rsid w:val="003B5F26"/>
    <w:rsid w:val="003B78CA"/>
    <w:rsid w:val="003C59DA"/>
    <w:rsid w:val="003D25A1"/>
    <w:rsid w:val="003E39A9"/>
    <w:rsid w:val="003F259B"/>
    <w:rsid w:val="003F339D"/>
    <w:rsid w:val="00420190"/>
    <w:rsid w:val="00420909"/>
    <w:rsid w:val="00422862"/>
    <w:rsid w:val="00434C01"/>
    <w:rsid w:val="0045415B"/>
    <w:rsid w:val="00457615"/>
    <w:rsid w:val="00457FFE"/>
    <w:rsid w:val="00473144"/>
    <w:rsid w:val="00475B10"/>
    <w:rsid w:val="0048751B"/>
    <w:rsid w:val="004911AC"/>
    <w:rsid w:val="004A0AB2"/>
    <w:rsid w:val="004B56C5"/>
    <w:rsid w:val="004B7124"/>
    <w:rsid w:val="004D6D33"/>
    <w:rsid w:val="004D6DB3"/>
    <w:rsid w:val="004D6E56"/>
    <w:rsid w:val="004E1E56"/>
    <w:rsid w:val="004F5BF2"/>
    <w:rsid w:val="004F6743"/>
    <w:rsid w:val="00527AF4"/>
    <w:rsid w:val="0053411C"/>
    <w:rsid w:val="00535D71"/>
    <w:rsid w:val="00544447"/>
    <w:rsid w:val="005616EF"/>
    <w:rsid w:val="005645A5"/>
    <w:rsid w:val="005736FE"/>
    <w:rsid w:val="00575AFD"/>
    <w:rsid w:val="005808BF"/>
    <w:rsid w:val="005A5476"/>
    <w:rsid w:val="005B50CF"/>
    <w:rsid w:val="005D0669"/>
    <w:rsid w:val="005D15A7"/>
    <w:rsid w:val="005D7DC1"/>
    <w:rsid w:val="005E2C8B"/>
    <w:rsid w:val="0062265E"/>
    <w:rsid w:val="00627365"/>
    <w:rsid w:val="00640855"/>
    <w:rsid w:val="00645D4E"/>
    <w:rsid w:val="00652866"/>
    <w:rsid w:val="00661905"/>
    <w:rsid w:val="00663C6C"/>
    <w:rsid w:val="00664DC0"/>
    <w:rsid w:val="006713B7"/>
    <w:rsid w:val="0067682B"/>
    <w:rsid w:val="006818BC"/>
    <w:rsid w:val="00682BDF"/>
    <w:rsid w:val="00690358"/>
    <w:rsid w:val="006947A3"/>
    <w:rsid w:val="006A2627"/>
    <w:rsid w:val="006B080C"/>
    <w:rsid w:val="006B3AAA"/>
    <w:rsid w:val="006B438C"/>
    <w:rsid w:val="006B6E33"/>
    <w:rsid w:val="006C6795"/>
    <w:rsid w:val="006D6609"/>
    <w:rsid w:val="006E7AC6"/>
    <w:rsid w:val="006F5AD7"/>
    <w:rsid w:val="0070407C"/>
    <w:rsid w:val="007055B1"/>
    <w:rsid w:val="00716B9A"/>
    <w:rsid w:val="00720B15"/>
    <w:rsid w:val="007221FF"/>
    <w:rsid w:val="00723576"/>
    <w:rsid w:val="00727D07"/>
    <w:rsid w:val="00743115"/>
    <w:rsid w:val="007617CF"/>
    <w:rsid w:val="007805D9"/>
    <w:rsid w:val="007808A3"/>
    <w:rsid w:val="00782481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8007EE"/>
    <w:rsid w:val="00815FF7"/>
    <w:rsid w:val="00831246"/>
    <w:rsid w:val="00831C97"/>
    <w:rsid w:val="0084534A"/>
    <w:rsid w:val="00847BBE"/>
    <w:rsid w:val="00850E22"/>
    <w:rsid w:val="00853666"/>
    <w:rsid w:val="0085379D"/>
    <w:rsid w:val="008626FE"/>
    <w:rsid w:val="0086630E"/>
    <w:rsid w:val="008715DA"/>
    <w:rsid w:val="00875CB2"/>
    <w:rsid w:val="0089024B"/>
    <w:rsid w:val="0089343D"/>
    <w:rsid w:val="00896FF1"/>
    <w:rsid w:val="008A3ED4"/>
    <w:rsid w:val="008B4E21"/>
    <w:rsid w:val="008B6F8A"/>
    <w:rsid w:val="008C0EC0"/>
    <w:rsid w:val="008C5CD7"/>
    <w:rsid w:val="008D0C91"/>
    <w:rsid w:val="008D1AAE"/>
    <w:rsid w:val="008D6898"/>
    <w:rsid w:val="008E2142"/>
    <w:rsid w:val="008E5B76"/>
    <w:rsid w:val="0090082B"/>
    <w:rsid w:val="0093453E"/>
    <w:rsid w:val="0094470A"/>
    <w:rsid w:val="009470A7"/>
    <w:rsid w:val="009538EA"/>
    <w:rsid w:val="009725F3"/>
    <w:rsid w:val="00996682"/>
    <w:rsid w:val="009B2BB0"/>
    <w:rsid w:val="009C4E2E"/>
    <w:rsid w:val="009C741C"/>
    <w:rsid w:val="009C799A"/>
    <w:rsid w:val="009D0BE3"/>
    <w:rsid w:val="009D31F8"/>
    <w:rsid w:val="009E44F6"/>
    <w:rsid w:val="009E557B"/>
    <w:rsid w:val="009E6CFA"/>
    <w:rsid w:val="009F176C"/>
    <w:rsid w:val="009F6714"/>
    <w:rsid w:val="009F721F"/>
    <w:rsid w:val="00A02147"/>
    <w:rsid w:val="00A04C7F"/>
    <w:rsid w:val="00A17033"/>
    <w:rsid w:val="00A2347C"/>
    <w:rsid w:val="00A24AC0"/>
    <w:rsid w:val="00A34F80"/>
    <w:rsid w:val="00A449E3"/>
    <w:rsid w:val="00A501BC"/>
    <w:rsid w:val="00A506C7"/>
    <w:rsid w:val="00A511CF"/>
    <w:rsid w:val="00A80B8E"/>
    <w:rsid w:val="00A81E17"/>
    <w:rsid w:val="00AA32B5"/>
    <w:rsid w:val="00AB38D6"/>
    <w:rsid w:val="00AC6F07"/>
    <w:rsid w:val="00AD04F8"/>
    <w:rsid w:val="00AD4320"/>
    <w:rsid w:val="00B024F9"/>
    <w:rsid w:val="00B0693E"/>
    <w:rsid w:val="00B1302B"/>
    <w:rsid w:val="00B161A6"/>
    <w:rsid w:val="00B2067D"/>
    <w:rsid w:val="00B24653"/>
    <w:rsid w:val="00B31510"/>
    <w:rsid w:val="00B665AC"/>
    <w:rsid w:val="00B72875"/>
    <w:rsid w:val="00B82A3B"/>
    <w:rsid w:val="00B9017D"/>
    <w:rsid w:val="00BC0430"/>
    <w:rsid w:val="00BD1F5D"/>
    <w:rsid w:val="00BD6A49"/>
    <w:rsid w:val="00BE488F"/>
    <w:rsid w:val="00BE7264"/>
    <w:rsid w:val="00BF51AD"/>
    <w:rsid w:val="00C14AF1"/>
    <w:rsid w:val="00C23FB5"/>
    <w:rsid w:val="00C2664D"/>
    <w:rsid w:val="00C3408D"/>
    <w:rsid w:val="00C45B7A"/>
    <w:rsid w:val="00C61123"/>
    <w:rsid w:val="00C70323"/>
    <w:rsid w:val="00C726C1"/>
    <w:rsid w:val="00C95BD7"/>
    <w:rsid w:val="00C975F7"/>
    <w:rsid w:val="00CA3BCA"/>
    <w:rsid w:val="00CA6880"/>
    <w:rsid w:val="00CC2810"/>
    <w:rsid w:val="00CC61CF"/>
    <w:rsid w:val="00CD41EE"/>
    <w:rsid w:val="00CE30D4"/>
    <w:rsid w:val="00D000C7"/>
    <w:rsid w:val="00D00A11"/>
    <w:rsid w:val="00D15A40"/>
    <w:rsid w:val="00D239C2"/>
    <w:rsid w:val="00D27645"/>
    <w:rsid w:val="00D32013"/>
    <w:rsid w:val="00D32EF4"/>
    <w:rsid w:val="00D34C40"/>
    <w:rsid w:val="00D416BD"/>
    <w:rsid w:val="00D468C3"/>
    <w:rsid w:val="00D46B67"/>
    <w:rsid w:val="00D542AE"/>
    <w:rsid w:val="00D65F90"/>
    <w:rsid w:val="00D81485"/>
    <w:rsid w:val="00D907EE"/>
    <w:rsid w:val="00D90D3A"/>
    <w:rsid w:val="00D93CDF"/>
    <w:rsid w:val="00D979EE"/>
    <w:rsid w:val="00DC2141"/>
    <w:rsid w:val="00DD57AB"/>
    <w:rsid w:val="00DE5E03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0306"/>
    <w:rsid w:val="00E829EA"/>
    <w:rsid w:val="00E83291"/>
    <w:rsid w:val="00E963F9"/>
    <w:rsid w:val="00EB3B4D"/>
    <w:rsid w:val="00EB45F3"/>
    <w:rsid w:val="00ED1080"/>
    <w:rsid w:val="00ED6E18"/>
    <w:rsid w:val="00EE4021"/>
    <w:rsid w:val="00F01D17"/>
    <w:rsid w:val="00F0414F"/>
    <w:rsid w:val="00F211D5"/>
    <w:rsid w:val="00F226F1"/>
    <w:rsid w:val="00F24FF4"/>
    <w:rsid w:val="00F33D45"/>
    <w:rsid w:val="00F60665"/>
    <w:rsid w:val="00F6781D"/>
    <w:rsid w:val="00F86434"/>
    <w:rsid w:val="00F950AA"/>
    <w:rsid w:val="00FA39DF"/>
    <w:rsid w:val="00FA3A9F"/>
    <w:rsid w:val="00FB3752"/>
    <w:rsid w:val="00FB6B27"/>
    <w:rsid w:val="00FB777F"/>
    <w:rsid w:val="00FC68D9"/>
    <w:rsid w:val="00FD436A"/>
    <w:rsid w:val="00FE2036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41A9B53-ED12-40E4-867E-789D6A5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AFD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CC2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2810"/>
    <w:rPr>
      <w:rFonts w:ascii="Courier New" w:eastAsiaTheme="minorHAnsi" w:hAnsi="Courier New" w:cs="Courier New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78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ricklin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oul.Duerr\AppData\Local\Microsoft\Windows\Temporary%20Internet%20Files\Content.Outlook\013MAZYJ\Vorlage%20Begleit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5901-3F78-422D-B7F0-9F0F60ED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Begleitbrief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raoul.duerr</dc:creator>
  <dc:description>Version 1.1 / 06.02.2011</dc:description>
  <cp:lastModifiedBy>Ricklin Peter BLD-KSH-Verw</cp:lastModifiedBy>
  <cp:revision>4</cp:revision>
  <cp:lastPrinted>2013-05-24T15:09:00Z</cp:lastPrinted>
  <dcterms:created xsi:type="dcterms:W3CDTF">2019-06-06T13:45:00Z</dcterms:created>
  <dcterms:modified xsi:type="dcterms:W3CDTF">2020-11-03T11:49:00Z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